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01" w:rsidRPr="007235F1" w:rsidRDefault="009B6601" w:rsidP="009B6601">
      <w:pPr>
        <w:tabs>
          <w:tab w:val="left" w:pos="3780"/>
        </w:tabs>
        <w:spacing w:before="1332" w:after="0" w:line="300" w:lineRule="exact"/>
        <w:jc w:val="center"/>
        <w:rPr>
          <w:rFonts w:ascii="Courier New" w:hAnsi="Courier New" w:cs="Courier New"/>
          <w:spacing w:val="20"/>
          <w:sz w:val="24"/>
          <w:szCs w:val="24"/>
          <w:lang w:eastAsia="ru-RU"/>
        </w:rPr>
      </w:pPr>
      <w:r>
        <w:rPr>
          <w:rFonts w:ascii="Courier New" w:hAnsi="Courier New" w:cs="Courier New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624205" cy="796290"/>
            <wp:effectExtent l="0" t="0" r="4445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01" w:rsidRPr="003351E9" w:rsidRDefault="009B6601" w:rsidP="009B660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3351E9"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  <w:t xml:space="preserve">КАЛИНИНСКОЕ РАЙОННОЕ СОБРАНИЕ </w:t>
      </w:r>
    </w:p>
    <w:p w:rsidR="009B6601" w:rsidRPr="003351E9" w:rsidRDefault="009B6601" w:rsidP="009B660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3351E9"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  <w:t>КАЛИНИНСКОГО МУНИЦИПАЛЬНОГО РАЙОНА</w:t>
      </w:r>
    </w:p>
    <w:p w:rsidR="009B6601" w:rsidRPr="003351E9" w:rsidRDefault="009B6601" w:rsidP="009B660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3351E9"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  <w:t>САРАТОВСКОЙ ОБЛАСТИ</w:t>
      </w:r>
    </w:p>
    <w:p w:rsidR="009B6601" w:rsidRPr="007235F1" w:rsidRDefault="009B6601" w:rsidP="009B660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24"/>
          <w:sz w:val="20"/>
          <w:szCs w:val="20"/>
          <w:lang w:eastAsia="ru-RU"/>
        </w:rPr>
      </w:pPr>
    </w:p>
    <w:p w:rsidR="009B6601" w:rsidRPr="003351E9" w:rsidRDefault="009B6601" w:rsidP="009B6601">
      <w:pPr>
        <w:spacing w:after="0" w:line="252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</w:pPr>
      <w:r w:rsidRPr="003351E9"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  <w:t>РЕШЕНИ</w:t>
      </w:r>
      <w:r w:rsidR="00626171" w:rsidRPr="003351E9">
        <w:rPr>
          <w:rFonts w:ascii="Times New Roman" w:hAnsi="Times New Roman" w:cs="Times New Roman"/>
          <w:b/>
          <w:bCs/>
          <w:spacing w:val="24"/>
          <w:sz w:val="28"/>
          <w:szCs w:val="28"/>
          <w:lang w:eastAsia="ru-RU"/>
        </w:rPr>
        <w:t>Е</w:t>
      </w:r>
    </w:p>
    <w:p w:rsidR="009B6601" w:rsidRPr="007235F1" w:rsidRDefault="009B6601" w:rsidP="009B6601">
      <w:pPr>
        <w:spacing w:after="0" w:line="240" w:lineRule="auto"/>
        <w:jc w:val="center"/>
        <w:rPr>
          <w:rFonts w:ascii="Arial" w:hAnsi="Arial" w:cs="Arial"/>
          <w:spacing w:val="30"/>
          <w:sz w:val="20"/>
          <w:szCs w:val="20"/>
          <w:lang w:eastAsia="ru-RU"/>
        </w:rPr>
      </w:pPr>
      <w:r>
        <w:rPr>
          <w:rFonts w:ascii="Arial" w:hAnsi="Arial" w:cs="Arial"/>
          <w:spacing w:val="30"/>
          <w:sz w:val="20"/>
          <w:szCs w:val="20"/>
          <w:lang w:eastAsia="ru-RU"/>
        </w:rPr>
        <w:t xml:space="preserve">      </w:t>
      </w:r>
    </w:p>
    <w:p w:rsidR="009B6601" w:rsidRPr="007235F1" w:rsidRDefault="009B6601" w:rsidP="009B6601">
      <w:pPr>
        <w:spacing w:after="0" w:line="252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4A6DCA" w:rsidRPr="000C2710" w:rsidRDefault="004A6DCA" w:rsidP="004A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710">
        <w:rPr>
          <w:rFonts w:ascii="Times New Roman" w:hAnsi="Times New Roman" w:cs="Times New Roman"/>
          <w:sz w:val="28"/>
          <w:szCs w:val="28"/>
        </w:rPr>
        <w:t xml:space="preserve">от </w:t>
      </w:r>
      <w:r w:rsidR="000C2710" w:rsidRPr="000C2710">
        <w:rPr>
          <w:rFonts w:ascii="Times New Roman" w:hAnsi="Times New Roman" w:cs="Times New Roman"/>
          <w:sz w:val="28"/>
          <w:szCs w:val="28"/>
        </w:rPr>
        <w:t xml:space="preserve">26.04.2022 г. </w:t>
      </w:r>
      <w:r w:rsidRPr="000C2710">
        <w:rPr>
          <w:rFonts w:ascii="Times New Roman" w:hAnsi="Times New Roman" w:cs="Times New Roman"/>
          <w:sz w:val="28"/>
          <w:szCs w:val="28"/>
        </w:rPr>
        <w:t xml:space="preserve"> № </w:t>
      </w:r>
      <w:r w:rsidR="000C2710" w:rsidRPr="000C2710">
        <w:rPr>
          <w:rFonts w:ascii="Times New Roman" w:hAnsi="Times New Roman" w:cs="Times New Roman"/>
          <w:sz w:val="28"/>
          <w:szCs w:val="28"/>
        </w:rPr>
        <w:t>70-447</w:t>
      </w:r>
    </w:p>
    <w:p w:rsidR="004A6DCA" w:rsidRDefault="004A6DCA" w:rsidP="009B6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601" w:rsidRPr="00BA5403" w:rsidRDefault="009B6601" w:rsidP="009B6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403">
        <w:rPr>
          <w:rFonts w:ascii="Times New Roman" w:hAnsi="Times New Roman" w:cs="Times New Roman"/>
          <w:b/>
          <w:sz w:val="28"/>
          <w:szCs w:val="28"/>
        </w:rPr>
        <w:t>О присвоении  МБОУ «СОШ с</w:t>
      </w:r>
      <w:proofErr w:type="gramStart"/>
      <w:r w:rsidRPr="00BA540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A5403">
        <w:rPr>
          <w:rFonts w:ascii="Times New Roman" w:hAnsi="Times New Roman" w:cs="Times New Roman"/>
          <w:b/>
          <w:sz w:val="28"/>
          <w:szCs w:val="28"/>
        </w:rPr>
        <w:t>настасьино</w:t>
      </w:r>
    </w:p>
    <w:p w:rsidR="009B6601" w:rsidRPr="00BA5403" w:rsidRDefault="009B6601" w:rsidP="009B6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403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Саратовской области» </w:t>
      </w:r>
    </w:p>
    <w:p w:rsidR="009B6601" w:rsidRDefault="009B6601" w:rsidP="009B6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5403">
        <w:rPr>
          <w:rFonts w:ascii="Times New Roman" w:hAnsi="Times New Roman" w:cs="Times New Roman"/>
          <w:b/>
          <w:sz w:val="28"/>
          <w:szCs w:val="28"/>
        </w:rPr>
        <w:t>имени Героя Советского Союза Власенко</w:t>
      </w:r>
      <w:r w:rsidRPr="0018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403">
        <w:rPr>
          <w:rFonts w:ascii="Times New Roman" w:hAnsi="Times New Roman" w:cs="Times New Roman"/>
          <w:b/>
          <w:sz w:val="28"/>
          <w:szCs w:val="28"/>
        </w:rPr>
        <w:t>Н.П.</w:t>
      </w:r>
    </w:p>
    <w:p w:rsidR="009B6601" w:rsidRPr="00BA5403" w:rsidRDefault="009B6601" w:rsidP="009B66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8F8" w:rsidRDefault="009B6601" w:rsidP="00A848F8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848F8">
        <w:rPr>
          <w:rFonts w:ascii="Times New Roman" w:hAnsi="Times New Roman" w:cs="Times New Roman"/>
          <w:sz w:val="28"/>
          <w:szCs w:val="28"/>
        </w:rPr>
        <w:t>В  целях  увековечения  памяти Героя Советского Союза</w:t>
      </w:r>
      <w:r w:rsidRPr="00A8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F8">
        <w:rPr>
          <w:rFonts w:ascii="Times New Roman" w:hAnsi="Times New Roman" w:cs="Times New Roman"/>
          <w:sz w:val="28"/>
          <w:szCs w:val="28"/>
        </w:rPr>
        <w:t>Власенко Н.П.,   руководствуясь  Федеральным законом от 06.10.2003 года № 131- ФЗ «Об общих принципах организации местного самоуправления в Российской Федерации»,</w:t>
      </w:r>
      <w:r w:rsidRPr="00A848F8">
        <w:rPr>
          <w:rFonts w:ascii="Times New Roman" w:hAnsi="Times New Roman" w:cs="Times New Roman"/>
          <w:sz w:val="28"/>
          <w:szCs w:val="28"/>
          <w:lang w:eastAsia="ru-RU"/>
        </w:rPr>
        <w:t xml:space="preserve">  Законом </w:t>
      </w:r>
      <w:r w:rsidRPr="00A848F8">
        <w:rPr>
          <w:rFonts w:ascii="Times New Roman" w:hAnsi="Times New Roman" w:cs="Times New Roman"/>
          <w:sz w:val="28"/>
          <w:szCs w:val="28"/>
        </w:rPr>
        <w:t>РФ от 14 января 1993 г. N 4292-1 "Об увековечении памяти погибших при защите Отечества",</w:t>
      </w:r>
      <w:r w:rsidRPr="00A848F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848F8">
        <w:rPr>
          <w:rFonts w:ascii="Times New Roman" w:hAnsi="Times New Roman" w:cs="Times New Roman"/>
          <w:sz w:val="28"/>
          <w:szCs w:val="28"/>
        </w:rPr>
        <w:t>на основании ст.22 Устава Калининского муниципального района Саратовской области  Калининское районное Собрание Калининского муниципального района Саратовской</w:t>
      </w:r>
      <w:proofErr w:type="gramEnd"/>
      <w:r w:rsidRPr="00A848F8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A848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6601" w:rsidRPr="00A848F8" w:rsidRDefault="00A848F8" w:rsidP="00A848F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F8">
        <w:rPr>
          <w:rFonts w:ascii="Times New Roman" w:hAnsi="Times New Roman" w:cs="Times New Roman"/>
          <w:b/>
          <w:sz w:val="28"/>
          <w:szCs w:val="28"/>
        </w:rPr>
        <w:t>РЕШИЛО</w:t>
      </w:r>
      <w:r w:rsidR="009B6601" w:rsidRPr="00A848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6601" w:rsidRPr="00A848F8" w:rsidRDefault="009B6601" w:rsidP="00A848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F8">
        <w:rPr>
          <w:rFonts w:ascii="Times New Roman" w:hAnsi="Times New Roman" w:cs="Times New Roman"/>
          <w:sz w:val="28"/>
          <w:szCs w:val="28"/>
        </w:rPr>
        <w:t>1. Присвоить муниципальному бюджетному общеобразовательному учреждению «Средняя общеобразовательная школа с</w:t>
      </w:r>
      <w:proofErr w:type="gramStart"/>
      <w:r w:rsidRPr="00A848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48F8">
        <w:rPr>
          <w:rFonts w:ascii="Times New Roman" w:hAnsi="Times New Roman" w:cs="Times New Roman"/>
          <w:sz w:val="28"/>
          <w:szCs w:val="28"/>
        </w:rPr>
        <w:t>настасьино Калининского района Саратовской области» имя Героя Советского Союза</w:t>
      </w:r>
      <w:r w:rsidRPr="00A84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8F8">
        <w:rPr>
          <w:rFonts w:ascii="Times New Roman" w:hAnsi="Times New Roman" w:cs="Times New Roman"/>
          <w:sz w:val="28"/>
          <w:szCs w:val="28"/>
        </w:rPr>
        <w:t xml:space="preserve">Власенко Н.П.       </w:t>
      </w:r>
    </w:p>
    <w:p w:rsidR="009B6601" w:rsidRPr="00A848F8" w:rsidRDefault="009B6601" w:rsidP="00A848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F8">
        <w:rPr>
          <w:rFonts w:ascii="Times New Roman" w:hAnsi="Times New Roman" w:cs="Times New Roman"/>
          <w:sz w:val="28"/>
          <w:szCs w:val="28"/>
        </w:rPr>
        <w:t>2.Администрации Калининского МР Саратовской области привести учредительные документы муниципального бюджетного общеобразовательного учреждения «Средняя общеобразовательная школа с</w:t>
      </w:r>
      <w:proofErr w:type="gramStart"/>
      <w:r w:rsidRPr="00A848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48F8">
        <w:rPr>
          <w:rFonts w:ascii="Times New Roman" w:hAnsi="Times New Roman" w:cs="Times New Roman"/>
          <w:sz w:val="28"/>
          <w:szCs w:val="28"/>
        </w:rPr>
        <w:t>настасьино Калининского района Саратовской области» в соответствие с настоящим решением .</w:t>
      </w:r>
    </w:p>
    <w:p w:rsidR="009B6601" w:rsidRPr="00A848F8" w:rsidRDefault="009B6601" w:rsidP="00A848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48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48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Калининского муниципального района Саратовской области Лазарева В.Г.</w:t>
      </w:r>
    </w:p>
    <w:p w:rsidR="009B6601" w:rsidRDefault="009B6601" w:rsidP="00A848F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8F8">
        <w:rPr>
          <w:rFonts w:ascii="Times New Roman" w:hAnsi="Times New Roman" w:cs="Times New Roman"/>
          <w:sz w:val="28"/>
          <w:szCs w:val="28"/>
        </w:rPr>
        <w:t xml:space="preserve">4.  Решение вступает в силу со дня его официального опубликования.  </w:t>
      </w:r>
    </w:p>
    <w:p w:rsidR="00A848F8" w:rsidRDefault="00A848F8" w:rsidP="00A848F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8F8" w:rsidRPr="00A848F8" w:rsidRDefault="00A848F8" w:rsidP="00A848F8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8F8" w:rsidRPr="00A848F8" w:rsidRDefault="00A848F8" w:rsidP="00A848F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F8">
        <w:rPr>
          <w:rFonts w:ascii="Times New Roman" w:hAnsi="Times New Roman" w:cs="Times New Roman"/>
          <w:b/>
          <w:sz w:val="28"/>
          <w:szCs w:val="28"/>
        </w:rPr>
        <w:t xml:space="preserve">И.о. главы </w:t>
      </w:r>
      <w:proofErr w:type="gramStart"/>
      <w:r w:rsidRPr="00A848F8">
        <w:rPr>
          <w:rFonts w:ascii="Times New Roman" w:hAnsi="Times New Roman" w:cs="Times New Roman"/>
          <w:b/>
          <w:sz w:val="28"/>
          <w:szCs w:val="28"/>
        </w:rPr>
        <w:t>Калининского</w:t>
      </w:r>
      <w:proofErr w:type="gramEnd"/>
    </w:p>
    <w:p w:rsidR="00A848F8" w:rsidRDefault="00A848F8" w:rsidP="00A848F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8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848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Т.Г. Кузина </w:t>
      </w:r>
    </w:p>
    <w:p w:rsidR="00A848F8" w:rsidRPr="00A848F8" w:rsidRDefault="00A848F8" w:rsidP="00A848F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AEB" w:rsidRDefault="009B6601" w:rsidP="004A6DCA">
      <w:pPr>
        <w:pStyle w:val="Style5"/>
        <w:widowControl/>
        <w:ind w:right="50" w:firstLine="0"/>
        <w:jc w:val="left"/>
        <w:rPr>
          <w:sz w:val="20"/>
          <w:szCs w:val="20"/>
        </w:rPr>
      </w:pPr>
      <w:r>
        <w:rPr>
          <w:rStyle w:val="FontStyle12"/>
          <w:b/>
          <w:bCs/>
          <w:sz w:val="28"/>
          <w:szCs w:val="28"/>
        </w:rPr>
        <w:t>Председатель Собрания                                                                   С.С. Нугаев</w:t>
      </w:r>
    </w:p>
    <w:sectPr w:rsidR="00983AEB" w:rsidSect="0096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AE432C"/>
    <w:rsid w:val="00012BCA"/>
    <w:rsid w:val="00015AB8"/>
    <w:rsid w:val="00025FD9"/>
    <w:rsid w:val="0002739F"/>
    <w:rsid w:val="00041192"/>
    <w:rsid w:val="0004345C"/>
    <w:rsid w:val="00047DF5"/>
    <w:rsid w:val="000622C3"/>
    <w:rsid w:val="00063800"/>
    <w:rsid w:val="00070811"/>
    <w:rsid w:val="00071C39"/>
    <w:rsid w:val="00075497"/>
    <w:rsid w:val="000812E4"/>
    <w:rsid w:val="0008491B"/>
    <w:rsid w:val="00091A7D"/>
    <w:rsid w:val="000A0F98"/>
    <w:rsid w:val="000A3EC4"/>
    <w:rsid w:val="000A4BD9"/>
    <w:rsid w:val="000B3740"/>
    <w:rsid w:val="000C0F22"/>
    <w:rsid w:val="000C2710"/>
    <w:rsid w:val="000C5CDD"/>
    <w:rsid w:val="000D3565"/>
    <w:rsid w:val="000E311C"/>
    <w:rsid w:val="000E54EB"/>
    <w:rsid w:val="000F109F"/>
    <w:rsid w:val="0010402E"/>
    <w:rsid w:val="00111771"/>
    <w:rsid w:val="001243CD"/>
    <w:rsid w:val="00145902"/>
    <w:rsid w:val="00153095"/>
    <w:rsid w:val="00160622"/>
    <w:rsid w:val="001657FC"/>
    <w:rsid w:val="00181081"/>
    <w:rsid w:val="0018629A"/>
    <w:rsid w:val="00186946"/>
    <w:rsid w:val="001870A0"/>
    <w:rsid w:val="00194C42"/>
    <w:rsid w:val="0019696F"/>
    <w:rsid w:val="001A0DC4"/>
    <w:rsid w:val="001B295A"/>
    <w:rsid w:val="001B739A"/>
    <w:rsid w:val="001C0277"/>
    <w:rsid w:val="001C0746"/>
    <w:rsid w:val="001C5685"/>
    <w:rsid w:val="001D106B"/>
    <w:rsid w:val="001F3B83"/>
    <w:rsid w:val="002005DB"/>
    <w:rsid w:val="00200BC9"/>
    <w:rsid w:val="002071AC"/>
    <w:rsid w:val="00215CC4"/>
    <w:rsid w:val="0021689C"/>
    <w:rsid w:val="00221BE4"/>
    <w:rsid w:val="00252747"/>
    <w:rsid w:val="00254F96"/>
    <w:rsid w:val="00273E32"/>
    <w:rsid w:val="00274F0C"/>
    <w:rsid w:val="00295165"/>
    <w:rsid w:val="00295692"/>
    <w:rsid w:val="00296480"/>
    <w:rsid w:val="00297D9A"/>
    <w:rsid w:val="002B1039"/>
    <w:rsid w:val="002C1F80"/>
    <w:rsid w:val="002C5FB7"/>
    <w:rsid w:val="002C7BB3"/>
    <w:rsid w:val="002D5818"/>
    <w:rsid w:val="002E0B6B"/>
    <w:rsid w:val="002E111E"/>
    <w:rsid w:val="00307B1B"/>
    <w:rsid w:val="00310179"/>
    <w:rsid w:val="00310D6C"/>
    <w:rsid w:val="00311FD3"/>
    <w:rsid w:val="00320E9D"/>
    <w:rsid w:val="00331B9A"/>
    <w:rsid w:val="003351E9"/>
    <w:rsid w:val="00336639"/>
    <w:rsid w:val="00350270"/>
    <w:rsid w:val="00351977"/>
    <w:rsid w:val="00360EE0"/>
    <w:rsid w:val="00376270"/>
    <w:rsid w:val="003932B1"/>
    <w:rsid w:val="00393AA2"/>
    <w:rsid w:val="003A02BE"/>
    <w:rsid w:val="003A308D"/>
    <w:rsid w:val="003B723C"/>
    <w:rsid w:val="003C4F3A"/>
    <w:rsid w:val="003D5BD2"/>
    <w:rsid w:val="003F2E26"/>
    <w:rsid w:val="004063B3"/>
    <w:rsid w:val="00444325"/>
    <w:rsid w:val="00445A60"/>
    <w:rsid w:val="004535C9"/>
    <w:rsid w:val="00456EF4"/>
    <w:rsid w:val="004723CC"/>
    <w:rsid w:val="00493CFF"/>
    <w:rsid w:val="0049546C"/>
    <w:rsid w:val="004A1A9D"/>
    <w:rsid w:val="004A6DCA"/>
    <w:rsid w:val="004B0CED"/>
    <w:rsid w:val="004B292C"/>
    <w:rsid w:val="004B72FA"/>
    <w:rsid w:val="004E17DC"/>
    <w:rsid w:val="005019D3"/>
    <w:rsid w:val="00521B74"/>
    <w:rsid w:val="00536ACE"/>
    <w:rsid w:val="00541454"/>
    <w:rsid w:val="00542D2E"/>
    <w:rsid w:val="00587AC4"/>
    <w:rsid w:val="005A423F"/>
    <w:rsid w:val="005B74C7"/>
    <w:rsid w:val="005D0A05"/>
    <w:rsid w:val="0060175A"/>
    <w:rsid w:val="00626171"/>
    <w:rsid w:val="00630B42"/>
    <w:rsid w:val="00642C77"/>
    <w:rsid w:val="00643C2C"/>
    <w:rsid w:val="00643EAE"/>
    <w:rsid w:val="00663CE7"/>
    <w:rsid w:val="0069232C"/>
    <w:rsid w:val="00694111"/>
    <w:rsid w:val="006D49BC"/>
    <w:rsid w:val="006E428B"/>
    <w:rsid w:val="006F36E0"/>
    <w:rsid w:val="006F4F0B"/>
    <w:rsid w:val="00732DAD"/>
    <w:rsid w:val="0073588D"/>
    <w:rsid w:val="00743794"/>
    <w:rsid w:val="00757479"/>
    <w:rsid w:val="00765DA6"/>
    <w:rsid w:val="00767139"/>
    <w:rsid w:val="007671CE"/>
    <w:rsid w:val="00785F73"/>
    <w:rsid w:val="00797E7D"/>
    <w:rsid w:val="007B60EC"/>
    <w:rsid w:val="007D0EE4"/>
    <w:rsid w:val="007D5C95"/>
    <w:rsid w:val="007E0D00"/>
    <w:rsid w:val="00812191"/>
    <w:rsid w:val="00817100"/>
    <w:rsid w:val="00820E17"/>
    <w:rsid w:val="00824350"/>
    <w:rsid w:val="00843D20"/>
    <w:rsid w:val="00861FA0"/>
    <w:rsid w:val="008638AF"/>
    <w:rsid w:val="00876588"/>
    <w:rsid w:val="00881770"/>
    <w:rsid w:val="0088444E"/>
    <w:rsid w:val="0089430D"/>
    <w:rsid w:val="008A49C3"/>
    <w:rsid w:val="008B1A3C"/>
    <w:rsid w:val="008B6123"/>
    <w:rsid w:val="008C1A26"/>
    <w:rsid w:val="008C7E94"/>
    <w:rsid w:val="008D51F2"/>
    <w:rsid w:val="008D65BC"/>
    <w:rsid w:val="008E6954"/>
    <w:rsid w:val="008E6D68"/>
    <w:rsid w:val="00906B24"/>
    <w:rsid w:val="00914979"/>
    <w:rsid w:val="009338BE"/>
    <w:rsid w:val="00941A7E"/>
    <w:rsid w:val="00950A8E"/>
    <w:rsid w:val="00953109"/>
    <w:rsid w:val="009621A2"/>
    <w:rsid w:val="00964487"/>
    <w:rsid w:val="00972464"/>
    <w:rsid w:val="00983AEB"/>
    <w:rsid w:val="009B473F"/>
    <w:rsid w:val="009B6601"/>
    <w:rsid w:val="009C16DD"/>
    <w:rsid w:val="009C2185"/>
    <w:rsid w:val="009D4438"/>
    <w:rsid w:val="009E4B2A"/>
    <w:rsid w:val="009F09CC"/>
    <w:rsid w:val="009F2740"/>
    <w:rsid w:val="009F59BB"/>
    <w:rsid w:val="00A05975"/>
    <w:rsid w:val="00A1206E"/>
    <w:rsid w:val="00A131F6"/>
    <w:rsid w:val="00A34D36"/>
    <w:rsid w:val="00A35368"/>
    <w:rsid w:val="00A618EA"/>
    <w:rsid w:val="00A62935"/>
    <w:rsid w:val="00A848F8"/>
    <w:rsid w:val="00A8781C"/>
    <w:rsid w:val="00A900FE"/>
    <w:rsid w:val="00AA5F66"/>
    <w:rsid w:val="00AA7B2B"/>
    <w:rsid w:val="00AB266A"/>
    <w:rsid w:val="00AB2C60"/>
    <w:rsid w:val="00AB3779"/>
    <w:rsid w:val="00AC5885"/>
    <w:rsid w:val="00AD03C6"/>
    <w:rsid w:val="00AD2570"/>
    <w:rsid w:val="00AD5809"/>
    <w:rsid w:val="00AE432C"/>
    <w:rsid w:val="00AF7C91"/>
    <w:rsid w:val="00B00299"/>
    <w:rsid w:val="00B253D8"/>
    <w:rsid w:val="00B25A39"/>
    <w:rsid w:val="00B40516"/>
    <w:rsid w:val="00B40AB4"/>
    <w:rsid w:val="00B44603"/>
    <w:rsid w:val="00B46D5E"/>
    <w:rsid w:val="00B6005F"/>
    <w:rsid w:val="00B60A25"/>
    <w:rsid w:val="00B6161F"/>
    <w:rsid w:val="00B63A6D"/>
    <w:rsid w:val="00B93C8D"/>
    <w:rsid w:val="00B96BC0"/>
    <w:rsid w:val="00BA5403"/>
    <w:rsid w:val="00BA7D77"/>
    <w:rsid w:val="00BB413F"/>
    <w:rsid w:val="00BB7A00"/>
    <w:rsid w:val="00BC3AC4"/>
    <w:rsid w:val="00BD06AB"/>
    <w:rsid w:val="00BE3798"/>
    <w:rsid w:val="00BF5BE1"/>
    <w:rsid w:val="00BF7AC0"/>
    <w:rsid w:val="00C04B22"/>
    <w:rsid w:val="00C1595E"/>
    <w:rsid w:val="00C23DE0"/>
    <w:rsid w:val="00C301B6"/>
    <w:rsid w:val="00C30BC4"/>
    <w:rsid w:val="00C30F45"/>
    <w:rsid w:val="00C3262C"/>
    <w:rsid w:val="00C329B0"/>
    <w:rsid w:val="00C35491"/>
    <w:rsid w:val="00C45069"/>
    <w:rsid w:val="00C63648"/>
    <w:rsid w:val="00C8274B"/>
    <w:rsid w:val="00C827A0"/>
    <w:rsid w:val="00C94E11"/>
    <w:rsid w:val="00CB192B"/>
    <w:rsid w:val="00CB42D5"/>
    <w:rsid w:val="00CD5180"/>
    <w:rsid w:val="00D035B6"/>
    <w:rsid w:val="00D21D87"/>
    <w:rsid w:val="00D37805"/>
    <w:rsid w:val="00D43D87"/>
    <w:rsid w:val="00D45A8C"/>
    <w:rsid w:val="00D52016"/>
    <w:rsid w:val="00D571BF"/>
    <w:rsid w:val="00D6641B"/>
    <w:rsid w:val="00D8222E"/>
    <w:rsid w:val="00DA3792"/>
    <w:rsid w:val="00DB2B81"/>
    <w:rsid w:val="00DC6B4E"/>
    <w:rsid w:val="00DD46C7"/>
    <w:rsid w:val="00DD5AA9"/>
    <w:rsid w:val="00DD6A20"/>
    <w:rsid w:val="00DE73AA"/>
    <w:rsid w:val="00DF1B23"/>
    <w:rsid w:val="00E20004"/>
    <w:rsid w:val="00E24AC1"/>
    <w:rsid w:val="00E24CB6"/>
    <w:rsid w:val="00E31FBF"/>
    <w:rsid w:val="00E408CD"/>
    <w:rsid w:val="00E4621C"/>
    <w:rsid w:val="00E5152E"/>
    <w:rsid w:val="00E518D8"/>
    <w:rsid w:val="00E5449E"/>
    <w:rsid w:val="00E85D01"/>
    <w:rsid w:val="00E90902"/>
    <w:rsid w:val="00E90D74"/>
    <w:rsid w:val="00E968DA"/>
    <w:rsid w:val="00EA3D3B"/>
    <w:rsid w:val="00EC2532"/>
    <w:rsid w:val="00ED0946"/>
    <w:rsid w:val="00ED463E"/>
    <w:rsid w:val="00EE24F9"/>
    <w:rsid w:val="00EF0097"/>
    <w:rsid w:val="00EF496E"/>
    <w:rsid w:val="00F145BD"/>
    <w:rsid w:val="00F14DC1"/>
    <w:rsid w:val="00F35CB2"/>
    <w:rsid w:val="00F46ED6"/>
    <w:rsid w:val="00F572E3"/>
    <w:rsid w:val="00F64A34"/>
    <w:rsid w:val="00F947EF"/>
    <w:rsid w:val="00F96A73"/>
    <w:rsid w:val="00FA2C26"/>
    <w:rsid w:val="00FB6B37"/>
    <w:rsid w:val="00FC5C42"/>
    <w:rsid w:val="00FC7AF8"/>
    <w:rsid w:val="00FE228E"/>
    <w:rsid w:val="00FE7054"/>
    <w:rsid w:val="00FF3050"/>
    <w:rsid w:val="00FF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3D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45A6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link w:val="a5"/>
    <w:rsid w:val="00445A60"/>
    <w:rPr>
      <w:rFonts w:ascii="Times New Roman" w:eastAsia="Times New Roman" w:hAnsi="Times New Roman"/>
      <w:sz w:val="28"/>
      <w:szCs w:val="20"/>
    </w:rPr>
  </w:style>
  <w:style w:type="character" w:styleId="a7">
    <w:name w:val="Hyperlink"/>
    <w:unhideWhenUsed/>
    <w:rsid w:val="00DB2B81"/>
    <w:rPr>
      <w:color w:val="0000FF"/>
      <w:u w:val="single"/>
    </w:rPr>
  </w:style>
  <w:style w:type="paragraph" w:styleId="a8">
    <w:name w:val="No Spacing"/>
    <w:uiPriority w:val="99"/>
    <w:qFormat/>
    <w:rsid w:val="00DB2B81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97D9A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uiPriority w:val="99"/>
    <w:rsid w:val="000E54EB"/>
    <w:rPr>
      <w:b/>
      <w:bCs/>
      <w:color w:val="106BBE"/>
    </w:rPr>
  </w:style>
  <w:style w:type="paragraph" w:customStyle="1" w:styleId="Style5">
    <w:name w:val="Style5"/>
    <w:basedOn w:val="a"/>
    <w:uiPriority w:val="99"/>
    <w:rsid w:val="002C1F80"/>
    <w:pPr>
      <w:widowControl w:val="0"/>
      <w:autoSpaceDE w:val="0"/>
      <w:autoSpaceDN w:val="0"/>
      <w:adjustRightInd w:val="0"/>
      <w:spacing w:after="0" w:line="32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1F8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43D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3D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17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45A60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link w:val="a5"/>
    <w:rsid w:val="00445A60"/>
    <w:rPr>
      <w:rFonts w:ascii="Times New Roman" w:eastAsia="Times New Roman" w:hAnsi="Times New Roman"/>
      <w:sz w:val="28"/>
      <w:szCs w:val="20"/>
    </w:rPr>
  </w:style>
  <w:style w:type="character" w:styleId="a7">
    <w:name w:val="Hyperlink"/>
    <w:unhideWhenUsed/>
    <w:rsid w:val="00DB2B81"/>
    <w:rPr>
      <w:color w:val="0000FF"/>
      <w:u w:val="single"/>
    </w:rPr>
  </w:style>
  <w:style w:type="paragraph" w:styleId="a8">
    <w:name w:val="No Spacing"/>
    <w:uiPriority w:val="99"/>
    <w:qFormat/>
    <w:rsid w:val="00DB2B81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97D9A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uiPriority w:val="99"/>
    <w:rsid w:val="000E54EB"/>
    <w:rPr>
      <w:b/>
      <w:bCs/>
      <w:color w:val="106BBE"/>
    </w:rPr>
  </w:style>
  <w:style w:type="paragraph" w:customStyle="1" w:styleId="Style5">
    <w:name w:val="Style5"/>
    <w:basedOn w:val="a"/>
    <w:uiPriority w:val="99"/>
    <w:rsid w:val="002C1F80"/>
    <w:pPr>
      <w:widowControl w:val="0"/>
      <w:autoSpaceDE w:val="0"/>
      <w:autoSpaceDN w:val="0"/>
      <w:adjustRightInd w:val="0"/>
      <w:spacing w:after="0" w:line="32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1F8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43D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5;&#1088;&#1086;&#1077;&#1082;&#1090;%20&#1085;&#1072;%20&#1056;&#1072;&#1081;&#1086;&#1085;&#1085;&#1086;&#1077;%20&#1057;&#1086;&#1073;&#1088;&#1072;&#1085;&#1080;&#1077;\&#1055;&#1088;&#1080;&#1089;&#1074;&#1086;&#1077;&#1085;&#1080;&#1077;%20&#1079;&#1085;&#1072;&#1080;&#1103;%20&#1043;&#1077;&#1088;&#1086;&#1077;&#1074;%20&#1042;&#1054;&#1042;\&#1055;&#1086;&#1103;&#1089;&#1085;&#1080;&#1090;%20&#1080;%20&#1087;&#1088;&#1077;&#1076;.%20&#1082;%20&#1088;&#1077;&#1096;&#1077;&#1085;&#1080;&#1102;%20&#1086;%20&#1040;&#1085;&#1072;&#1089;&#1090;&#1072;&#1089;&#1100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7F4F-B894-4539-BBA2-A4B2A2EB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 и пред. к решению о Анастасьино.dot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1659</CharactersWithSpaces>
  <SharedDoc>false</SharedDoc>
  <HLinks>
    <vt:vector size="234" baseType="variant">
      <vt:variant>
        <vt:i4>6684710</vt:i4>
      </vt:variant>
      <vt:variant>
        <vt:i4>114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2555931</vt:i4>
      </vt:variant>
      <vt:variant>
        <vt:i4>111</vt:i4>
      </vt:variant>
      <vt:variant>
        <vt:i4>0</vt:i4>
      </vt:variant>
      <vt:variant>
        <vt:i4>5</vt:i4>
      </vt:variant>
      <vt:variant>
        <vt:lpwstr>mailto:krono2007@yandex.ru</vt:lpwstr>
      </vt:variant>
      <vt:variant>
        <vt:lpwstr/>
      </vt:variant>
      <vt:variant>
        <vt:i4>6422584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https://ru.wikipedia.org/wiki/%D0%9C%D1%86%D0%B5%D0%BD%D1%81%D0%BA</vt:lpwstr>
      </vt:variant>
      <vt:variant>
        <vt:lpwstr/>
      </vt:variant>
      <vt:variant>
        <vt:i4>6422584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https://ru.wikipedia.org/wiki/%D0%9C%D1%86%D0%B5%D0%BD%D1%81%D0%BA</vt:lpwstr>
      </vt:variant>
      <vt:variant>
        <vt:lpwstr/>
      </vt:variant>
      <vt:variant>
        <vt:i4>6291565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https://ru.wikipedia.org/wiki/%D0%9A%D0%B0%D1%82%D1%8E%D1%88%D0%B0_(%D0%BF%D1%80%D0%BE%D0%B7%D0%B2%D0%B8%D1%89%D0%B5_%D0%BE%D1%80%D1%83%D0%B6%D0%B8%D1%8F)</vt:lpwstr>
      </vt:variant>
      <vt:variant>
        <vt:lpwstr/>
      </vt:variant>
      <vt:variant>
        <vt:i4>6160456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https://ru.wikipedia.org/wiki/11-%D1%8F_%D1%82%D0%B0%D0%BD%D0%BA%D0%BE%D0%B2%D0%B0%D1%8F_%D0%B1%D1%80%D0%B8%D0%B3%D0%B0%D0%B4%D0%B0</vt:lpwstr>
      </vt:variant>
      <vt:variant>
        <vt:lpwstr/>
      </vt:variant>
      <vt:variant>
        <vt:i4>3735627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https://ru.wikipedia.org/wiki/%D0%9E%D1%80%D0%BB%D0%BE%D0%B2%D1%81%D0%BA%D0%BE-%D0%91%D1%80%D1%8F%D0%BD%D1%81%D0%BA%D0%B0%D1%8F_%D0%BE%D0%BF%D0%B5%D1%80%D0%B0%D1%86%D0%B8%D1%8F</vt:lpwstr>
      </vt:variant>
      <vt:variant>
        <vt:lpwstr/>
      </vt:variant>
      <vt:variant>
        <vt:i4>7340061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https://ru.wikipedia.org/wiki/11_%D0%BE%D0%BA%D1%82%D1%8F%D0%B1%D1%80%D1%8F</vt:lpwstr>
      </vt:variant>
      <vt:variant>
        <vt:lpwstr/>
      </vt:variant>
      <vt:variant>
        <vt:i4>1114191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https://ru.wikipedia.org/wiki/%D0%92%D0%B7%D0%B2%D0%BE%D0%B4</vt:lpwstr>
      </vt:variant>
      <vt:variant>
        <vt:lpwstr/>
      </vt:variant>
      <vt:variant>
        <vt:i4>3211360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https://ru.wikipedia.org/wiki/%D0%A2%D0%B0%D0%BD%D0%BA</vt:lpwstr>
      </vt:variant>
      <vt:variant>
        <vt:lpwstr/>
      </vt:variant>
      <vt:variant>
        <vt:i4>4784174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https://ru.wikipedia.org/wiki/1941_%D0%B3%D0%BE%D0%B4</vt:lpwstr>
      </vt:variant>
      <vt:variant>
        <vt:lpwstr/>
      </vt:variant>
      <vt:variant>
        <vt:i4>7208985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https://ru.wikipedia.org/wiki/%D0%9C%D0%B5%D0%B4%D0%B0%D0%BB%D1%8C_%C2%AB%D0%97%D0%BE%D0%BB%D0%BE%D1%82%D0%B0%D1%8F_%D0%97%D0%B2%D0%B5%D0%B7%D0%B4%D0%B0%C2%BB_(%D0%A1%D0%A1%D0%A1%D0%A0)</vt:lpwstr>
      </vt:variant>
      <vt:variant>
        <vt:lpwstr/>
      </vt:variant>
      <vt:variant>
        <vt:i4>1835044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https://ru.wikipedia.org/wiki/%D0%9E%D1%80%D0%B4%D0%B5%D0%BD_%D0%9B%D0%B5%D0%BD%D0%B8%D0%BD%D0%B0</vt:lpwstr>
      </vt:variant>
      <vt:variant>
        <vt:lpwstr/>
      </vt:variant>
      <vt:variant>
        <vt:i4>3539046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https://ru.wikipedia.org/wiki/%D0%93%D0%B5%D1%80%D0%BE%D0%B9_%D0%A1%D0%BE%D0%B2%D0%B5%D1%82%D1%81%D0%BA%D0%BE%D0%B3%D0%BE_%D0%A1%D0%BE%D1%8E%D0%B7%D0%B0</vt:lpwstr>
      </vt:variant>
      <vt:variant>
        <vt:lpwstr/>
      </vt:variant>
      <vt:variant>
        <vt:i4>4063316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https://ru.wikipedia.org/wiki/7_%D0%B0%D0%BF%D1%80%D0%B5%D0%BB%D1%8F</vt:lpwstr>
      </vt:variant>
      <vt:variant>
        <vt:lpwstr/>
      </vt:variant>
      <vt:variant>
        <vt:i4>7077995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https://ru.wikipedia.org/wiki/%D0%92%D0%B5%D1%80%D1%85%D0%BE%D0%B2%D0%BD%D1%8B%D0%B9_%D0%A1%D0%BE%D0%B2%D0%B5%D1%82_%D0%A1%D0%A1%D0%A1%D0%A0</vt:lpwstr>
      </vt:variant>
      <vt:variant>
        <vt:lpwstr/>
      </vt:variant>
      <vt:variant>
        <vt:i4>5111868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https://ru.wikipedia.org/wiki/%D0%92%D1%83%D0%BE%D0%BA%D1%81%D0%B0_(%D1%80%D0%B5%D0%BA%D0%B0)</vt:lpwstr>
      </vt:variant>
      <vt:variant>
        <vt:lpwstr/>
      </vt:variant>
      <vt:variant>
        <vt:i4>7340061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https://ru.wikipedia.org/wiki/11_%D0%BC%D0%B0%D1%80%D1%82%D0%B0</vt:lpwstr>
      </vt:variant>
      <vt:variant>
        <vt:lpwstr/>
      </vt:variant>
      <vt:variant>
        <vt:i4>1704039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https://ru.wikipedia.org/wiki/%D0%91%D1%83%D0%BB%D0%B0%D1%82%D0%BD%D0%B0%D1%8F_(%D1%80%D0%B5%D0%BA%D0%B0)</vt:lpwstr>
      </vt:variant>
      <vt:variant>
        <vt:lpwstr/>
      </vt:variant>
      <vt:variant>
        <vt:i4>2949150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https://ru.wikipedia.org/wiki/27_%D1%84%D0%B5%D0%B2%D1%80%D0%B0%D0%BB%D1%8F</vt:lpwstr>
      </vt:variant>
      <vt:variant>
        <vt:lpwstr/>
      </vt:variant>
      <vt:variant>
        <vt:i4>2687006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https://ru.wikipedia.org/wiki/23_%D1%84%D0%B5%D0%B2%D1%80%D0%B0%D0%BB%D1%8F</vt:lpwstr>
      </vt:variant>
      <vt:variant>
        <vt:lpwstr/>
      </vt:variant>
      <vt:variant>
        <vt:i4>4718638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https://ru.wikipedia.org/wiki/1940_%D0%B3%D0%BE%D0%B4</vt:lpwstr>
      </vt:variant>
      <vt:variant>
        <vt:lpwstr/>
      </vt:variant>
      <vt:variant>
        <vt:i4>2228253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https://ru.wikipedia.org/wiki/18_%D1%84%D0%B5%D0%B2%D1%80%D0%B0%D0%BB%D1%8F</vt:lpwstr>
      </vt:variant>
      <vt:variant>
        <vt:lpwstr/>
      </vt:variant>
      <vt:variant>
        <vt:i4>2818077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https://ru.wikipedia.org/wiki/11_%D1%84%D0%B5%D0%B2%D1%80%D0%B0%D0%BB%D1%8F</vt:lpwstr>
      </vt:variant>
      <vt:variant>
        <vt:lpwstr/>
      </vt:variant>
      <vt:variant>
        <vt:i4>2293872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https://ru.wikipedia.org/wiki/13-%D1%8F_%D0%B0%D1%80%D0%BC%D0%B8%D1%8F_(%D0%A1%D0%A1%D0%A1%D0%A0)</vt:lpwstr>
      </vt:variant>
      <vt:variant>
        <vt:lpwstr/>
      </vt:variant>
      <vt:variant>
        <vt:i4>3473464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https://ru.wikipedia.org/wiki/%D0%91%D0%B0%D1%82%D0%B0%D0%BB%D1%8C%D0%BE%D0%BD</vt:lpwstr>
      </vt:variant>
      <vt:variant>
        <vt:lpwstr/>
      </vt:variant>
      <vt:variant>
        <vt:i4>3473423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https://ru.wikipedia.org/wiki/%D0%9D%D0%B8%D0%B6%D0%B5%D0%B3%D0%BE%D1%80%D0%BE%D0%B4%D1%81%D0%BA%D0%B0%D1%8F_%D0%BE%D0%B1%D0%BB%D0%B0%D1%81%D1%82%D1%8C</vt:lpwstr>
      </vt:variant>
      <vt:variant>
        <vt:lpwstr/>
      </vt:variant>
      <vt:variant>
        <vt:i4>1114180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https://ru.wikipedia.org/wiki/%D0%91%D0%BE%D1%80_(%D0%9D%D0%B8%D0%B6%D0%B5%D0%B3%D0%BE%D1%80%D0%BE%D0%B4%D1%81%D0%BA%D0%B0%D1%8F_%D0%BE%D0%B1%D0%BB%D0%B0%D1%81%D1%82%D1%8C)</vt:lpwstr>
      </vt:variant>
      <vt:variant>
        <vt:lpwstr/>
      </vt:variant>
      <vt:variant>
        <vt:i4>4259881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https://ru.wikipedia.org/wiki/1939_%D0%B3%D0%BE%D0%B4</vt:lpwstr>
      </vt:variant>
      <vt:variant>
        <vt:lpwstr/>
      </vt:variant>
      <vt:variant>
        <vt:i4>4194345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https://ru.wikipedia.org/wiki/1938_%D0%B3%D0%BE%D0%B4</vt:lpwstr>
      </vt:variant>
      <vt:variant>
        <vt:lpwstr/>
      </vt:variant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https://ru.wikipedia.org/wiki/%D0%A0%D0%B0%D0%B1%D1%84%D0%B0%D0%BA</vt:lpwstr>
      </vt:variant>
      <vt:variant>
        <vt:lpwstr/>
      </vt:variant>
      <vt:variant>
        <vt:i4>5046313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https://ru.wikipedia.org/wiki/1935_%D0%B3%D0%BE%D0%B4</vt:lpwstr>
      </vt:variant>
      <vt:variant>
        <vt:lpwstr/>
      </vt:variant>
      <vt:variant>
        <vt:i4>4915241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https://ru.wikipedia.org/wiki/1933_%D0%B3%D0%BE%D0%B4</vt:lpwstr>
      </vt:variant>
      <vt:variant>
        <vt:lpwstr/>
      </vt:variant>
      <vt:variant>
        <vt:i4>1835031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https://ru.wikipedia.org/wiki/%D0%92%D0%9A%D0%9F(%D0%B1)</vt:lpwstr>
      </vt:variant>
      <vt:variant>
        <vt:lpwstr/>
      </vt:variant>
      <vt:variant>
        <vt:i4>4849705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https://ru.wikipedia.org/wiki/1932_%D0%B3%D0%BE%D0%B4</vt:lpwstr>
      </vt:variant>
      <vt:variant>
        <vt:lpwstr/>
      </vt:variant>
      <vt:variant>
        <vt:i4>7077987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https://ru.wikipedia.org/wiki/%D0%9A%D1%80%D0%B5%D1%81%D1%82%D1%8C%D1%8F%D0%BD%D0%B8%D0%BD</vt:lpwstr>
      </vt:variant>
      <vt:variant>
        <vt:lpwstr/>
      </vt:variant>
      <vt:variant>
        <vt:i4>3735564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https://ru.wikipedia.org/wiki/%D0%A1%D0%B0%D1%80%D0%B0%D1%82%D0%BE%D0%B2%D1%81%D0%BA%D0%B0%D1%8F_%D0%BE%D0%B1%D0%BB%D0%B0%D1%81%D1%82%D1%8C</vt:lpwstr>
      </vt:variant>
      <vt:variant>
        <vt:lpwstr/>
      </vt:variant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https://ru.wikipedia.org/wiki/%D0%A8%D0%B8%D1%80%D0%BE%D0%BA%D0%B8%D0%B9_%D0%A3%D1%81%D1%82%D1%83%D0%BF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https://ru.wikipedia.org/wiki/1912_%D0%B3%D0%BE%D0%B4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6</cp:revision>
  <cp:lastPrinted>2022-04-11T12:26:00Z</cp:lastPrinted>
  <dcterms:created xsi:type="dcterms:W3CDTF">2022-04-11T12:29:00Z</dcterms:created>
  <dcterms:modified xsi:type="dcterms:W3CDTF">2022-04-26T08:26:00Z</dcterms:modified>
</cp:coreProperties>
</file>